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AB" w:rsidRPr="001F65B3" w:rsidRDefault="004877AB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4877AB" w:rsidRPr="001F65B3" w:rsidRDefault="004877AB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4877AB" w:rsidRPr="001F65B3" w:rsidRDefault="004877AB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4877AB" w:rsidRDefault="004877AB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4877AB" w:rsidRPr="001F65B3" w:rsidRDefault="004877AB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7AB" w:rsidRPr="001F65B3" w:rsidRDefault="004877AB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877AB" w:rsidRPr="001F65B3" w:rsidRDefault="004877AB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7AB" w:rsidRPr="001F65B3" w:rsidRDefault="004877AB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877AB" w:rsidRDefault="004877AB" w:rsidP="001F65B3">
      <w:pPr>
        <w:rPr>
          <w:bCs/>
          <w:sz w:val="28"/>
          <w:szCs w:val="28"/>
        </w:rPr>
      </w:pPr>
    </w:p>
    <w:p w:rsidR="004877AB" w:rsidRPr="00316174" w:rsidRDefault="004877AB" w:rsidP="001F65B3">
      <w:pPr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18.10</w:t>
      </w:r>
      <w:r w:rsidRPr="00316174">
        <w:rPr>
          <w:rFonts w:ascii="Times New Roman" w:hAnsi="Times New Roman"/>
          <w:bCs/>
          <w:sz w:val="28"/>
          <w:szCs w:val="28"/>
        </w:rPr>
        <w:t>.2022</w:t>
      </w:r>
      <w:r w:rsidRPr="00316174">
        <w:rPr>
          <w:rFonts w:ascii="Times New Roman" w:hAnsi="Times New Roman"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</w:t>
      </w:r>
      <w:r w:rsidRPr="00316174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35</w:t>
      </w:r>
      <w:r>
        <w:rPr>
          <w:bCs/>
          <w:sz w:val="28"/>
          <w:szCs w:val="28"/>
        </w:rPr>
        <w:t xml:space="preserve">                    </w:t>
      </w:r>
      <w:r w:rsidRPr="001F65B3">
        <w:rPr>
          <w:rFonts w:ascii="Times New Roman" w:hAnsi="Times New Roman"/>
          <w:bCs/>
          <w:sz w:val="28"/>
          <w:szCs w:val="28"/>
        </w:rPr>
        <w:t xml:space="preserve">п. Кедровый </w:t>
      </w:r>
    </w:p>
    <w:p w:rsidR="004877AB" w:rsidRDefault="004877AB" w:rsidP="00CC2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7AB" w:rsidRDefault="004877AB" w:rsidP="001F65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</w:t>
      </w:r>
    </w:p>
    <w:p w:rsidR="004877AB" w:rsidRDefault="004877AB" w:rsidP="001F65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№ 3 от 14.03.2022</w:t>
      </w:r>
    </w:p>
    <w:p w:rsidR="004877AB" w:rsidRDefault="004877AB" w:rsidP="001F65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постоянных комиссиях Совета депутатов сельского</w:t>
      </w:r>
    </w:p>
    <w:p w:rsidR="004877AB" w:rsidRDefault="004877AB" w:rsidP="0069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Кедровый </w:t>
      </w:r>
      <w:r>
        <w:rPr>
          <w:rFonts w:ascii="Times New Roman" w:hAnsi="Times New Roman"/>
          <w:sz w:val="28"/>
          <w:szCs w:val="28"/>
          <w:lang w:eastAsia="en-US"/>
        </w:rPr>
        <w:t>пятого созыва»</w:t>
      </w: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1F65B3" w:rsidRDefault="004877AB" w:rsidP="007846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3D03">
        <w:rPr>
          <w:rFonts w:ascii="Times New Roman" w:hAnsi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713D03">
          <w:rPr>
            <w:rFonts w:ascii="Times New Roman" w:hAnsi="Times New Roman"/>
            <w:sz w:val="28"/>
            <w:szCs w:val="28"/>
            <w:lang w:eastAsia="en-US"/>
          </w:rPr>
          <w:t xml:space="preserve">статьей </w:t>
        </w:r>
        <w:r>
          <w:rPr>
            <w:rFonts w:ascii="Times New Roman" w:hAnsi="Times New Roman"/>
            <w:sz w:val="28"/>
            <w:szCs w:val="28"/>
            <w:lang w:eastAsia="en-US"/>
          </w:rPr>
          <w:t>15</w:t>
        </w:r>
      </w:hyperlink>
      <w:r w:rsidRPr="00713D03">
        <w:rPr>
          <w:rFonts w:ascii="Times New Roman" w:hAnsi="Times New Roman"/>
          <w:sz w:val="28"/>
          <w:szCs w:val="28"/>
          <w:lang w:eastAsia="en-US"/>
        </w:rPr>
        <w:t xml:space="preserve"> Регламента </w:t>
      </w:r>
      <w:r>
        <w:rPr>
          <w:rFonts w:ascii="Times New Roman" w:hAnsi="Times New Roman"/>
          <w:sz w:val="28"/>
          <w:szCs w:val="28"/>
          <w:lang w:eastAsia="en-US"/>
        </w:rPr>
        <w:t>Совета депутатов сельского поселения Кедровый</w:t>
      </w:r>
      <w:r w:rsidRPr="00713D03">
        <w:rPr>
          <w:rFonts w:ascii="Times New Roman" w:hAnsi="Times New Roman"/>
          <w:sz w:val="28"/>
          <w:szCs w:val="28"/>
          <w:lang w:eastAsia="en-US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  <w:lang w:eastAsia="en-US"/>
        </w:rPr>
        <w:t>Совета депутатов сельского поселения Кедровый от 05.06.2019 № 20,</w:t>
      </w:r>
      <w:r w:rsidRPr="00BF0A20">
        <w:rPr>
          <w:rFonts w:ascii="Times New Roman" w:hAnsi="Times New Roman"/>
          <w:bCs/>
          <w:sz w:val="28"/>
          <w:szCs w:val="28"/>
        </w:rPr>
        <w:t xml:space="preserve"> </w:t>
      </w:r>
      <w:r w:rsidRPr="001F65B3">
        <w:rPr>
          <w:rFonts w:ascii="Times New Roman" w:hAnsi="Times New Roman"/>
          <w:sz w:val="28"/>
          <w:szCs w:val="28"/>
        </w:rPr>
        <w:t xml:space="preserve">руководствуясь пунктом 1 статьи 30 </w:t>
      </w:r>
      <w:r w:rsidRPr="001F65B3">
        <w:rPr>
          <w:rStyle w:val="10"/>
          <w:rFonts w:ascii="Times New Roman" w:hAnsi="Times New Roman"/>
          <w:sz w:val="28"/>
          <w:szCs w:val="28"/>
        </w:rPr>
        <w:t>Устава сельского поселения Кедровый,</w:t>
      </w:r>
    </w:p>
    <w:p w:rsidR="004877AB" w:rsidRDefault="004877AB" w:rsidP="007846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77AB" w:rsidRPr="001F65B3" w:rsidRDefault="004877AB" w:rsidP="00BD51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5B3">
        <w:rPr>
          <w:rFonts w:ascii="Times New Roman" w:hAnsi="Times New Roman"/>
          <w:color w:val="000000"/>
          <w:sz w:val="28"/>
          <w:szCs w:val="28"/>
        </w:rPr>
        <w:t>Совет депутатов сельского поселения Кедровый</w:t>
      </w:r>
    </w:p>
    <w:p w:rsidR="004877AB" w:rsidRDefault="004877AB" w:rsidP="00BD51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77AB" w:rsidRPr="001F65B3" w:rsidRDefault="004877AB" w:rsidP="00BD51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5B3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4877AB" w:rsidRPr="001F65B3" w:rsidRDefault="004877AB" w:rsidP="0069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1. Внести в решение Совета депутатов </w:t>
      </w:r>
      <w:r w:rsidRPr="001F65B3">
        <w:rPr>
          <w:rFonts w:ascii="Times New Roman" w:hAnsi="Times New Roman"/>
          <w:sz w:val="28"/>
          <w:szCs w:val="28"/>
          <w:lang w:eastAsia="en-US"/>
        </w:rPr>
        <w:t>сельског</w:t>
      </w:r>
      <w:r>
        <w:rPr>
          <w:rFonts w:ascii="Times New Roman" w:hAnsi="Times New Roman"/>
          <w:sz w:val="28"/>
          <w:szCs w:val="28"/>
          <w:lang w:eastAsia="en-US"/>
        </w:rPr>
        <w:t>о поселения Кедровый № 3 от 14.03.2022 «</w:t>
      </w:r>
      <w:r>
        <w:rPr>
          <w:rFonts w:ascii="Times New Roman" w:hAnsi="Times New Roman"/>
          <w:sz w:val="28"/>
          <w:szCs w:val="28"/>
        </w:rPr>
        <w:t xml:space="preserve">О постоянных комиссиях Совета депутатов сельского поселения Кедровый </w:t>
      </w:r>
      <w:r>
        <w:rPr>
          <w:rFonts w:ascii="Times New Roman" w:hAnsi="Times New Roman"/>
          <w:sz w:val="28"/>
          <w:szCs w:val="28"/>
          <w:lang w:eastAsia="en-US"/>
        </w:rPr>
        <w:t>пятого созыва» следующие изменения</w:t>
      </w:r>
      <w:r w:rsidRPr="001F65B3">
        <w:rPr>
          <w:rFonts w:ascii="Times New Roman" w:hAnsi="Times New Roman"/>
          <w:sz w:val="28"/>
          <w:szCs w:val="28"/>
          <w:lang w:eastAsia="en-US"/>
        </w:rPr>
        <w:t>: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1.1 приложение 2</w:t>
      </w:r>
      <w:r w:rsidRPr="00697AF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 решению Совета депутатов сельского поселения Кедровый изложить в новой редакции следующего содержания: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F65B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«</w:t>
      </w:r>
      <w:r w:rsidRPr="00713D03">
        <w:rPr>
          <w:rFonts w:ascii="Times New Roman" w:hAnsi="Times New Roman"/>
          <w:sz w:val="28"/>
          <w:szCs w:val="28"/>
          <w:lang w:eastAsia="en-US"/>
        </w:rPr>
        <w:t>Приложение 2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решению Совета депутатов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Кедровый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14.03.2022 № 3</w:t>
      </w: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9B68F0" w:rsidRDefault="004877AB" w:rsidP="00697A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9B68F0">
        <w:rPr>
          <w:rFonts w:ascii="Times New Roman" w:hAnsi="Times New Roman"/>
          <w:bCs/>
          <w:sz w:val="28"/>
          <w:szCs w:val="28"/>
          <w:lang w:eastAsia="en-US"/>
        </w:rPr>
        <w:t>Состав</w:t>
      </w:r>
    </w:p>
    <w:p w:rsidR="004877AB" w:rsidRPr="009B68F0" w:rsidRDefault="004877AB" w:rsidP="00697A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9B68F0">
        <w:rPr>
          <w:rFonts w:ascii="Times New Roman" w:hAnsi="Times New Roman"/>
          <w:bCs/>
          <w:sz w:val="28"/>
          <w:szCs w:val="28"/>
          <w:lang w:eastAsia="en-US"/>
        </w:rPr>
        <w:t>постоянной комиссии по вопросам социального развития</w:t>
      </w:r>
      <w:r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713D03">
        <w:rPr>
          <w:rFonts w:ascii="Times New Roman" w:hAnsi="Times New Roman"/>
          <w:sz w:val="28"/>
          <w:szCs w:val="28"/>
          <w:lang w:eastAsia="en-US"/>
        </w:rPr>
        <w:t>редседа</w:t>
      </w:r>
      <w:r>
        <w:rPr>
          <w:rFonts w:ascii="Times New Roman" w:hAnsi="Times New Roman"/>
          <w:sz w:val="28"/>
          <w:szCs w:val="28"/>
          <w:lang w:eastAsia="en-US"/>
        </w:rPr>
        <w:t>тель комиссии – Мелехина Анна Александровна,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член комиссии -  Морозова Антонина Вячеславовна,</w:t>
      </w: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член комиссии – Аминов Вадим Сиринович.»;</w:t>
      </w: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1.2 </w:t>
      </w:r>
      <w:r w:rsidRPr="00713D03">
        <w:rPr>
          <w:rFonts w:ascii="Times New Roman" w:hAnsi="Times New Roman"/>
          <w:sz w:val="28"/>
          <w:szCs w:val="28"/>
          <w:lang w:eastAsia="en-US"/>
        </w:rPr>
        <w:t>Приложение 3</w:t>
      </w:r>
      <w:r>
        <w:rPr>
          <w:rFonts w:ascii="Times New Roman" w:hAnsi="Times New Roman"/>
          <w:sz w:val="28"/>
          <w:szCs w:val="28"/>
          <w:lang w:eastAsia="en-US"/>
        </w:rPr>
        <w:t xml:space="preserve"> к решению Совета депутатов сельского поселения Кедровый изложить в новой редакции следующего содержания:</w:t>
      </w:r>
    </w:p>
    <w:p w:rsidR="004877AB" w:rsidRPr="001F65B3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«</w:t>
      </w:r>
      <w:r w:rsidRPr="00713D03"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решению Совета депутатов 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Кедровый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14.03.2022 № 3</w:t>
      </w: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404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877AB" w:rsidRDefault="004877AB" w:rsidP="00404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постоянной комиссии по вопросам строительства, </w:t>
      </w:r>
    </w:p>
    <w:p w:rsidR="004877AB" w:rsidRDefault="004877AB" w:rsidP="00404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транспорта и связи</w:t>
      </w: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713D03">
        <w:rPr>
          <w:rFonts w:ascii="Times New Roman" w:hAnsi="Times New Roman"/>
          <w:sz w:val="28"/>
          <w:szCs w:val="28"/>
          <w:lang w:eastAsia="en-US"/>
        </w:rPr>
        <w:t>редсед</w:t>
      </w:r>
      <w:r>
        <w:rPr>
          <w:rFonts w:ascii="Times New Roman" w:hAnsi="Times New Roman"/>
          <w:sz w:val="28"/>
          <w:szCs w:val="28"/>
          <w:lang w:eastAsia="en-US"/>
        </w:rPr>
        <w:t>атель комиссии – Чернышев Михаил Владимирович,</w:t>
      </w:r>
    </w:p>
    <w:p w:rsidR="004877AB" w:rsidRPr="00713D03" w:rsidRDefault="004877AB" w:rsidP="0069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член комиссии – Поворозный Владимир Станиславович,</w:t>
      </w:r>
    </w:p>
    <w:p w:rsidR="004877AB" w:rsidRPr="00697AFD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7AFD">
        <w:rPr>
          <w:rFonts w:ascii="Times New Roman" w:hAnsi="Times New Roman"/>
          <w:sz w:val="28"/>
          <w:szCs w:val="28"/>
          <w:lang w:eastAsia="en-US"/>
        </w:rPr>
        <w:t>член комиссии – Мишуринский Владимир Леонидович.».</w:t>
      </w: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4877AB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4877AB" w:rsidRPr="00697AFD" w:rsidRDefault="004877AB" w:rsidP="0069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1F65B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4877AB" w:rsidRPr="00471C20" w:rsidRDefault="004877AB" w:rsidP="001F65B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заседании Совета</w:t>
      </w:r>
    </w:p>
    <w:p w:rsidR="004877AB" w:rsidRDefault="004877AB" w:rsidP="001F65B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</w:p>
    <w:p w:rsidR="004877AB" w:rsidRPr="00471C20" w:rsidRDefault="004877AB" w:rsidP="001F65B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Кедровый пятого созыва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Чернышев</w:t>
      </w:r>
    </w:p>
    <w:p w:rsidR="004877AB" w:rsidRPr="007846CE" w:rsidRDefault="004877AB" w:rsidP="0031617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Default="004877A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77AB" w:rsidRPr="00713D03" w:rsidRDefault="004877AB" w:rsidP="00CC2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77AB" w:rsidRPr="00713D03" w:rsidSect="00316174">
      <w:footerReference w:type="default" r:id="rId8"/>
      <w:pgSz w:w="11906" w:h="16838"/>
      <w:pgMar w:top="89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AB" w:rsidRDefault="004877AB">
      <w:pPr>
        <w:spacing w:after="0" w:line="240" w:lineRule="auto"/>
      </w:pPr>
      <w:r>
        <w:separator/>
      </w:r>
    </w:p>
  </w:endnote>
  <w:endnote w:type="continuationSeparator" w:id="0">
    <w:p w:rsidR="004877AB" w:rsidRDefault="0048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AB" w:rsidRDefault="004877AB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AB" w:rsidRDefault="004877AB">
      <w:pPr>
        <w:spacing w:after="0" w:line="240" w:lineRule="auto"/>
      </w:pPr>
      <w:r>
        <w:separator/>
      </w:r>
    </w:p>
  </w:footnote>
  <w:footnote w:type="continuationSeparator" w:id="0">
    <w:p w:rsidR="004877AB" w:rsidRDefault="0048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6F6AAF"/>
    <w:multiLevelType w:val="hybridMultilevel"/>
    <w:tmpl w:val="9A7C04EA"/>
    <w:lvl w:ilvl="0" w:tplc="4D0AF9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9">
    <w:nsid w:val="60CD5A44"/>
    <w:multiLevelType w:val="hybridMultilevel"/>
    <w:tmpl w:val="49582154"/>
    <w:lvl w:ilvl="0" w:tplc="14882C9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0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7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7"/>
  </w:num>
  <w:num w:numId="5">
    <w:abstractNumId w:val="27"/>
  </w:num>
  <w:num w:numId="6">
    <w:abstractNumId w:val="35"/>
  </w:num>
  <w:num w:numId="7">
    <w:abstractNumId w:val="23"/>
  </w:num>
  <w:num w:numId="8">
    <w:abstractNumId w:val="52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1"/>
  </w:num>
  <w:num w:numId="15">
    <w:abstractNumId w:val="15"/>
  </w:num>
  <w:num w:numId="16">
    <w:abstractNumId w:val="69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3"/>
  </w:num>
  <w:num w:numId="23">
    <w:abstractNumId w:val="60"/>
  </w:num>
  <w:num w:numId="24">
    <w:abstractNumId w:val="16"/>
  </w:num>
  <w:num w:numId="25">
    <w:abstractNumId w:val="36"/>
  </w:num>
  <w:num w:numId="26">
    <w:abstractNumId w:val="38"/>
  </w:num>
  <w:num w:numId="27">
    <w:abstractNumId w:val="70"/>
  </w:num>
  <w:num w:numId="28">
    <w:abstractNumId w:val="19"/>
  </w:num>
  <w:num w:numId="29">
    <w:abstractNumId w:val="1"/>
  </w:num>
  <w:num w:numId="30">
    <w:abstractNumId w:val="42"/>
  </w:num>
  <w:num w:numId="31">
    <w:abstractNumId w:val="72"/>
  </w:num>
  <w:num w:numId="32">
    <w:abstractNumId w:val="25"/>
  </w:num>
  <w:num w:numId="33">
    <w:abstractNumId w:val="32"/>
  </w:num>
  <w:num w:numId="34">
    <w:abstractNumId w:val="14"/>
  </w:num>
  <w:num w:numId="35">
    <w:abstractNumId w:val="47"/>
  </w:num>
  <w:num w:numId="36">
    <w:abstractNumId w:val="75"/>
  </w:num>
  <w:num w:numId="37">
    <w:abstractNumId w:val="66"/>
  </w:num>
  <w:num w:numId="38">
    <w:abstractNumId w:val="10"/>
  </w:num>
  <w:num w:numId="39">
    <w:abstractNumId w:val="53"/>
  </w:num>
  <w:num w:numId="40">
    <w:abstractNumId w:val="22"/>
  </w:num>
  <w:num w:numId="41">
    <w:abstractNumId w:val="44"/>
  </w:num>
  <w:num w:numId="42">
    <w:abstractNumId w:val="24"/>
  </w:num>
  <w:num w:numId="43">
    <w:abstractNumId w:val="55"/>
  </w:num>
  <w:num w:numId="44">
    <w:abstractNumId w:val="57"/>
  </w:num>
  <w:num w:numId="45">
    <w:abstractNumId w:val="45"/>
  </w:num>
  <w:num w:numId="46">
    <w:abstractNumId w:val="71"/>
  </w:num>
  <w:num w:numId="47">
    <w:abstractNumId w:val="49"/>
  </w:num>
  <w:num w:numId="48">
    <w:abstractNumId w:val="8"/>
  </w:num>
  <w:num w:numId="49">
    <w:abstractNumId w:val="56"/>
  </w:num>
  <w:num w:numId="50">
    <w:abstractNumId w:val="65"/>
  </w:num>
  <w:num w:numId="51">
    <w:abstractNumId w:val="26"/>
  </w:num>
  <w:num w:numId="52">
    <w:abstractNumId w:val="62"/>
  </w:num>
  <w:num w:numId="53">
    <w:abstractNumId w:val="68"/>
  </w:num>
  <w:num w:numId="54">
    <w:abstractNumId w:val="11"/>
  </w:num>
  <w:num w:numId="55">
    <w:abstractNumId w:val="50"/>
  </w:num>
  <w:num w:numId="56">
    <w:abstractNumId w:val="48"/>
  </w:num>
  <w:num w:numId="57">
    <w:abstractNumId w:val="3"/>
  </w:num>
  <w:num w:numId="58">
    <w:abstractNumId w:val="29"/>
  </w:num>
  <w:num w:numId="59">
    <w:abstractNumId w:val="54"/>
  </w:num>
  <w:num w:numId="60">
    <w:abstractNumId w:val="12"/>
  </w:num>
  <w:num w:numId="61">
    <w:abstractNumId w:val="73"/>
  </w:num>
  <w:num w:numId="62">
    <w:abstractNumId w:val="43"/>
  </w:num>
  <w:num w:numId="63">
    <w:abstractNumId w:val="76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61"/>
  </w:num>
  <w:num w:numId="69">
    <w:abstractNumId w:val="9"/>
  </w:num>
  <w:num w:numId="70">
    <w:abstractNumId w:val="41"/>
  </w:num>
  <w:num w:numId="71">
    <w:abstractNumId w:val="58"/>
  </w:num>
  <w:num w:numId="72">
    <w:abstractNumId w:val="64"/>
  </w:num>
  <w:num w:numId="73">
    <w:abstractNumId w:val="74"/>
  </w:num>
  <w:num w:numId="74">
    <w:abstractNumId w:val="34"/>
  </w:num>
  <w:num w:numId="75">
    <w:abstractNumId w:val="46"/>
  </w:num>
  <w:num w:numId="76">
    <w:abstractNumId w:val="59"/>
  </w:num>
  <w:num w:numId="77">
    <w:abstractNumId w:val="4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BF"/>
    <w:rsid w:val="00007670"/>
    <w:rsid w:val="000150A5"/>
    <w:rsid w:val="00040862"/>
    <w:rsid w:val="00055213"/>
    <w:rsid w:val="000B15BF"/>
    <w:rsid w:val="000E0394"/>
    <w:rsid w:val="00137B4D"/>
    <w:rsid w:val="00143437"/>
    <w:rsid w:val="001435A3"/>
    <w:rsid w:val="0014758B"/>
    <w:rsid w:val="0016023F"/>
    <w:rsid w:val="001847CB"/>
    <w:rsid w:val="0019618F"/>
    <w:rsid w:val="0019791B"/>
    <w:rsid w:val="001A593D"/>
    <w:rsid w:val="001B529F"/>
    <w:rsid w:val="001F65B3"/>
    <w:rsid w:val="00210951"/>
    <w:rsid w:val="00212ED4"/>
    <w:rsid w:val="00251FE2"/>
    <w:rsid w:val="00252000"/>
    <w:rsid w:val="00274416"/>
    <w:rsid w:val="002B2C13"/>
    <w:rsid w:val="002B6634"/>
    <w:rsid w:val="002C19A7"/>
    <w:rsid w:val="002C3F4F"/>
    <w:rsid w:val="002C6D10"/>
    <w:rsid w:val="002F5A2C"/>
    <w:rsid w:val="00316174"/>
    <w:rsid w:val="003474B1"/>
    <w:rsid w:val="00354E85"/>
    <w:rsid w:val="003575B3"/>
    <w:rsid w:val="00361321"/>
    <w:rsid w:val="003643FB"/>
    <w:rsid w:val="003B405B"/>
    <w:rsid w:val="003C4FE6"/>
    <w:rsid w:val="003E48CB"/>
    <w:rsid w:val="003F6F5A"/>
    <w:rsid w:val="003F7F79"/>
    <w:rsid w:val="00404200"/>
    <w:rsid w:val="004162F4"/>
    <w:rsid w:val="004176BD"/>
    <w:rsid w:val="00425EA9"/>
    <w:rsid w:val="00446190"/>
    <w:rsid w:val="0045098D"/>
    <w:rsid w:val="00471C20"/>
    <w:rsid w:val="004877AB"/>
    <w:rsid w:val="004A09A8"/>
    <w:rsid w:val="004A6B13"/>
    <w:rsid w:val="004D241C"/>
    <w:rsid w:val="0050776A"/>
    <w:rsid w:val="00512AB9"/>
    <w:rsid w:val="00531338"/>
    <w:rsid w:val="005450A3"/>
    <w:rsid w:val="00550197"/>
    <w:rsid w:val="00561A91"/>
    <w:rsid w:val="0058409A"/>
    <w:rsid w:val="0059386E"/>
    <w:rsid w:val="005C30A2"/>
    <w:rsid w:val="00662DF5"/>
    <w:rsid w:val="0066353F"/>
    <w:rsid w:val="00666EF9"/>
    <w:rsid w:val="00674747"/>
    <w:rsid w:val="00693D13"/>
    <w:rsid w:val="00697AFD"/>
    <w:rsid w:val="006B0858"/>
    <w:rsid w:val="006D0639"/>
    <w:rsid w:val="00707B7F"/>
    <w:rsid w:val="00713D03"/>
    <w:rsid w:val="00716E31"/>
    <w:rsid w:val="00746F7A"/>
    <w:rsid w:val="00772728"/>
    <w:rsid w:val="00777B26"/>
    <w:rsid w:val="007846CE"/>
    <w:rsid w:val="00791778"/>
    <w:rsid w:val="007B54A5"/>
    <w:rsid w:val="007C2613"/>
    <w:rsid w:val="007C5E14"/>
    <w:rsid w:val="007C6604"/>
    <w:rsid w:val="007E2CE4"/>
    <w:rsid w:val="007E6EDC"/>
    <w:rsid w:val="007F2881"/>
    <w:rsid w:val="007F3A97"/>
    <w:rsid w:val="00821A7B"/>
    <w:rsid w:val="008378E8"/>
    <w:rsid w:val="0089157C"/>
    <w:rsid w:val="008A0039"/>
    <w:rsid w:val="008A5C4C"/>
    <w:rsid w:val="008A5CF7"/>
    <w:rsid w:val="008C5478"/>
    <w:rsid w:val="008E27F0"/>
    <w:rsid w:val="00901BD8"/>
    <w:rsid w:val="009023D3"/>
    <w:rsid w:val="00913702"/>
    <w:rsid w:val="00936C5C"/>
    <w:rsid w:val="00996639"/>
    <w:rsid w:val="009B41F5"/>
    <w:rsid w:val="009B68F0"/>
    <w:rsid w:val="009C348A"/>
    <w:rsid w:val="009D1691"/>
    <w:rsid w:val="009D3A5B"/>
    <w:rsid w:val="00A13F78"/>
    <w:rsid w:val="00A25F17"/>
    <w:rsid w:val="00A36524"/>
    <w:rsid w:val="00A92033"/>
    <w:rsid w:val="00AB1F9A"/>
    <w:rsid w:val="00AD16BB"/>
    <w:rsid w:val="00AD75C3"/>
    <w:rsid w:val="00B114DE"/>
    <w:rsid w:val="00B3464C"/>
    <w:rsid w:val="00B65F19"/>
    <w:rsid w:val="00BA0207"/>
    <w:rsid w:val="00BD51F9"/>
    <w:rsid w:val="00BE4409"/>
    <w:rsid w:val="00BE57D9"/>
    <w:rsid w:val="00BF0A20"/>
    <w:rsid w:val="00C606F3"/>
    <w:rsid w:val="00C8043D"/>
    <w:rsid w:val="00C961AE"/>
    <w:rsid w:val="00CA0463"/>
    <w:rsid w:val="00CB7F70"/>
    <w:rsid w:val="00CC1C83"/>
    <w:rsid w:val="00CC28AE"/>
    <w:rsid w:val="00CD7A9B"/>
    <w:rsid w:val="00CE784F"/>
    <w:rsid w:val="00CE7E58"/>
    <w:rsid w:val="00D424BF"/>
    <w:rsid w:val="00D86C0B"/>
    <w:rsid w:val="00DE1985"/>
    <w:rsid w:val="00E029C4"/>
    <w:rsid w:val="00E920A0"/>
    <w:rsid w:val="00E954C5"/>
    <w:rsid w:val="00E97DD0"/>
    <w:rsid w:val="00ED4D4E"/>
    <w:rsid w:val="00EE5FB6"/>
    <w:rsid w:val="00F1573D"/>
    <w:rsid w:val="00F274BB"/>
    <w:rsid w:val="00F43820"/>
    <w:rsid w:val="00F43E32"/>
    <w:rsid w:val="00F748EC"/>
    <w:rsid w:val="00F81933"/>
    <w:rsid w:val="00F95517"/>
    <w:rsid w:val="00FC60BF"/>
    <w:rsid w:val="00FC68AC"/>
    <w:rsid w:val="00F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4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B2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370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CE78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Normal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semiHidden/>
    <w:locked/>
    <w:rsid w:val="00CE784F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Calibri" w:hAnsi="Sylfaen" w:cs="Sylfaen"/>
      <w:sz w:val="25"/>
      <w:szCs w:val="25"/>
      <w:lang w:eastAsia="en-US"/>
    </w:rPr>
  </w:style>
  <w:style w:type="character" w:customStyle="1" w:styleId="blk">
    <w:name w:val="blk"/>
    <w:basedOn w:val="DefaultParagraphFont"/>
    <w:uiPriority w:val="99"/>
    <w:rsid w:val="00CE784F"/>
    <w:rPr>
      <w:rFonts w:cs="Times New Roman"/>
    </w:rPr>
  </w:style>
  <w:style w:type="character" w:styleId="Strong">
    <w:name w:val="Strong"/>
    <w:basedOn w:val="DefaultParagraphFont"/>
    <w:uiPriority w:val="99"/>
    <w:qFormat/>
    <w:rsid w:val="00CE784F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777B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13702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137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1370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702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1370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70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1370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70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37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1370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13702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913702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1"/>
    <w:uiPriority w:val="99"/>
    <w:rsid w:val="009137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uiPriority w:val="99"/>
    <w:rsid w:val="00CC1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0E58D8A9444F673A35E4410FA046A5B4FAB80084D3AEB4299336CF62B018CDAC0CDFFD00C615B4B0C738955AE142E19AFC4D720182E0C5D72EAB1XBI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1</cp:lastModifiedBy>
  <cp:revision>12</cp:revision>
  <cp:lastPrinted>2022-10-19T11:52:00Z</cp:lastPrinted>
  <dcterms:created xsi:type="dcterms:W3CDTF">2022-03-14T05:35:00Z</dcterms:created>
  <dcterms:modified xsi:type="dcterms:W3CDTF">2022-10-19T11:52:00Z</dcterms:modified>
</cp:coreProperties>
</file>